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B" w:rsidRPr="003A7DC2" w:rsidRDefault="005805DB" w:rsidP="00A40D60">
      <w:pPr>
        <w:tabs>
          <w:tab w:val="left" w:pos="7560"/>
        </w:tabs>
        <w:jc w:val="left"/>
        <w:rPr>
          <w:rFonts w:ascii="方正小标宋简体" w:eastAsia="方正小标宋简体"/>
          <w:color w:val="FF0000"/>
          <w:w w:val="78"/>
          <w:sz w:val="86"/>
          <w:szCs w:val="86"/>
        </w:rPr>
      </w:pP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福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建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省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三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明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市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水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利</w:t>
      </w:r>
      <w:r w:rsidRPr="003A7DC2">
        <w:rPr>
          <w:rFonts w:ascii="方正小标宋简体" w:eastAsia="方正小标宋简体" w:cs="方正小标宋简体"/>
          <w:color w:val="FF0000"/>
          <w:w w:val="78"/>
          <w:sz w:val="86"/>
          <w:szCs w:val="86"/>
        </w:rPr>
        <w:t xml:space="preserve"> </w:t>
      </w:r>
      <w:r w:rsidRPr="003A7DC2">
        <w:rPr>
          <w:rFonts w:ascii="方正小标宋简体" w:eastAsia="方正小标宋简体" w:cs="方正小标宋简体" w:hint="eastAsia"/>
          <w:color w:val="FF0000"/>
          <w:w w:val="78"/>
          <w:sz w:val="86"/>
          <w:szCs w:val="86"/>
        </w:rPr>
        <w:t>局</w:t>
      </w:r>
    </w:p>
    <w:p w:rsidR="005805DB" w:rsidRPr="00E11245" w:rsidRDefault="005805DB" w:rsidP="00091412">
      <w:pPr>
        <w:rPr>
          <w:rFonts w:ascii="仿宋_GB2312" w:hAnsi="新宋体" w:cs="仿宋_GB2312"/>
          <w:color w:val="FF0000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2.5pt;width:451.8pt;height:.05pt;z-index:251658240;mso-position-horizontal:center" o:connectortype="straight" strokecolor="red" strokeweight="3pt"/>
        </w:pict>
      </w:r>
      <w:r w:rsidRPr="00E11245">
        <w:rPr>
          <w:rFonts w:ascii="仿宋_GB2312" w:hAnsi="新宋体" w:cs="仿宋_GB2312"/>
          <w:color w:val="FF0000"/>
          <w:szCs w:val="32"/>
        </w:rPr>
        <w:t xml:space="preserve">                                                    </w:t>
      </w:r>
    </w:p>
    <w:p w:rsidR="005805DB" w:rsidRDefault="005805DB" w:rsidP="00B430DA">
      <w:pPr>
        <w:widowControl/>
        <w:shd w:val="clear" w:color="auto" w:fill="FFFFFF"/>
        <w:spacing w:line="500" w:lineRule="exact"/>
        <w:jc w:val="left"/>
        <w:outlineLvl w:val="2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</w:p>
    <w:p w:rsidR="005805DB" w:rsidRDefault="005805DB" w:rsidP="00B430DA">
      <w:pPr>
        <w:widowControl/>
        <w:shd w:val="clear" w:color="auto" w:fill="FFFFFF"/>
        <w:spacing w:line="500" w:lineRule="exact"/>
        <w:jc w:val="left"/>
        <w:outlineLvl w:val="2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</w:p>
    <w:p w:rsidR="005805DB" w:rsidRDefault="005805DB" w:rsidP="00B430DA">
      <w:pPr>
        <w:widowControl/>
        <w:shd w:val="clear" w:color="auto" w:fill="FFFFFF"/>
        <w:spacing w:line="640" w:lineRule="exact"/>
        <w:jc w:val="center"/>
        <w:outlineLvl w:val="2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 w:rsidRPr="00B430DA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三明市水利局关于公布</w:t>
      </w:r>
    </w:p>
    <w:p w:rsidR="005805DB" w:rsidRPr="00B430DA" w:rsidRDefault="005805DB" w:rsidP="00B430DA">
      <w:pPr>
        <w:widowControl/>
        <w:shd w:val="clear" w:color="auto" w:fill="FFFFFF"/>
        <w:spacing w:line="640" w:lineRule="exact"/>
        <w:jc w:val="center"/>
        <w:outlineLvl w:val="2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 w:rsidRPr="00B430DA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三明市水利局水利行业涉企收费清单的通告</w:t>
      </w:r>
    </w:p>
    <w:p w:rsidR="005805DB" w:rsidRPr="00091412" w:rsidRDefault="005805DB" w:rsidP="00A40D60">
      <w:pPr>
        <w:widowControl/>
        <w:shd w:val="clear" w:color="auto" w:fill="FFFFFF"/>
        <w:spacing w:line="500" w:lineRule="exact"/>
        <w:ind w:firstLineChars="800" w:firstLine="31680"/>
        <w:jc w:val="left"/>
        <w:outlineLvl w:val="2"/>
        <w:rPr>
          <w:rFonts w:ascii="方正小标宋简体" w:eastAsia="方正小标宋简体" w:hAnsi="仿宋" w:cs="宋体"/>
          <w:color w:val="333333"/>
          <w:kern w:val="0"/>
          <w:sz w:val="36"/>
          <w:szCs w:val="36"/>
        </w:rPr>
      </w:pPr>
    </w:p>
    <w:p w:rsidR="005805DB" w:rsidRPr="00B430DA" w:rsidRDefault="005805DB" w:rsidP="00091412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1C7F1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</w:t>
      </w: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　根据《福建省人民政府办公厅关于进一步清理整治涉企收费的通知》（闽政办发明电〔</w:t>
      </w:r>
      <w:r w:rsidRPr="00B430DA">
        <w:rPr>
          <w:rFonts w:ascii="Times New Roman" w:eastAsia="仿宋_GB2312" w:hAnsi="Times New Roman"/>
          <w:color w:val="333333"/>
          <w:kern w:val="0"/>
          <w:sz w:val="32"/>
          <w:szCs w:val="32"/>
        </w:rPr>
        <w:t>2020</w:t>
      </w: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〕</w:t>
      </w:r>
      <w:r w:rsidRPr="00B430DA">
        <w:rPr>
          <w:rFonts w:ascii="Times New Roman" w:eastAsia="仿宋_GB2312" w:hAnsi="Times New Roman"/>
          <w:color w:val="333333"/>
          <w:kern w:val="0"/>
          <w:sz w:val="32"/>
          <w:szCs w:val="32"/>
        </w:rPr>
        <w:t>27</w:t>
      </w: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号）要求，现将《三明市水利局水利行业涉企收费清单》予以公布。</w:t>
      </w:r>
    </w:p>
    <w:p w:rsidR="005805DB" w:rsidRPr="00B430DA" w:rsidRDefault="005805DB" w:rsidP="00091412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　　特此通告。</w:t>
      </w:r>
    </w:p>
    <w:p w:rsidR="005805DB" w:rsidRDefault="005805DB" w:rsidP="00091412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 xml:space="preserve">　　</w:t>
      </w:r>
    </w:p>
    <w:p w:rsidR="005805DB" w:rsidRPr="00B430DA" w:rsidRDefault="005805DB" w:rsidP="00A40D60">
      <w:pPr>
        <w:widowControl/>
        <w:shd w:val="clear" w:color="auto" w:fill="FFFFFF"/>
        <w:tabs>
          <w:tab w:val="left" w:pos="735"/>
        </w:tabs>
        <w:spacing w:line="580" w:lineRule="exact"/>
        <w:ind w:firstLineChars="200" w:firstLine="3168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附件：三明市水利局水利行业涉企收费清单</w:t>
      </w:r>
    </w:p>
    <w:p w:rsidR="005805DB" w:rsidRPr="00B430DA" w:rsidRDefault="005805DB" w:rsidP="00091412">
      <w:pPr>
        <w:widowControl/>
        <w:shd w:val="clear" w:color="auto" w:fill="FFFFFF"/>
        <w:spacing w:line="580" w:lineRule="exact"/>
        <w:ind w:right="480" w:firstLine="405"/>
        <w:jc w:val="righ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5805DB" w:rsidRPr="00B430DA" w:rsidRDefault="005805DB" w:rsidP="00091412">
      <w:pPr>
        <w:widowControl/>
        <w:shd w:val="clear" w:color="auto" w:fill="FFFFFF"/>
        <w:spacing w:line="580" w:lineRule="exact"/>
        <w:ind w:right="480" w:firstLine="405"/>
        <w:jc w:val="righ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5805DB" w:rsidRPr="00B430DA" w:rsidRDefault="005805DB" w:rsidP="00A40D60">
      <w:pPr>
        <w:widowControl/>
        <w:shd w:val="clear" w:color="auto" w:fill="FFFFFF"/>
        <w:spacing w:line="640" w:lineRule="exact"/>
        <w:ind w:right="1600" w:firstLine="403"/>
        <w:jc w:val="righ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B430DA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三明市水利局</w:t>
      </w:r>
    </w:p>
    <w:p w:rsidR="005805DB" w:rsidRPr="00A40D60" w:rsidRDefault="005805DB" w:rsidP="00E5017A">
      <w:pPr>
        <w:widowControl/>
        <w:shd w:val="clear" w:color="auto" w:fill="FFFFFF"/>
        <w:spacing w:line="640" w:lineRule="exact"/>
        <w:ind w:right="1120" w:firstLine="403"/>
        <w:jc w:val="righ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 w:rsidRPr="00A40D60">
        <w:rPr>
          <w:rFonts w:ascii="Times New Roman" w:eastAsia="仿宋_GB2312" w:hAnsi="Times New Roman"/>
          <w:color w:val="333333"/>
          <w:kern w:val="0"/>
          <w:sz w:val="32"/>
          <w:szCs w:val="32"/>
        </w:rPr>
        <w:t>2020</w:t>
      </w:r>
      <w:r w:rsidRPr="00A40D60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年</w:t>
      </w:r>
      <w:r w:rsidRPr="00A40D60">
        <w:rPr>
          <w:rFonts w:ascii="Times New Roman" w:eastAsia="仿宋_GB2312" w:hAnsi="Times New Roman"/>
          <w:color w:val="333333"/>
          <w:kern w:val="0"/>
          <w:sz w:val="32"/>
          <w:szCs w:val="32"/>
        </w:rPr>
        <w:t>6</w:t>
      </w:r>
      <w:r w:rsidRPr="00A40D60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月</w:t>
      </w:r>
      <w:r w:rsidRPr="00A40D60">
        <w:rPr>
          <w:rFonts w:ascii="Times New Roman" w:eastAsia="仿宋_GB2312" w:hAnsi="Times New Roman"/>
          <w:color w:val="333333"/>
          <w:kern w:val="0"/>
          <w:sz w:val="32"/>
          <w:szCs w:val="32"/>
        </w:rPr>
        <w:t>16</w:t>
      </w:r>
      <w:r w:rsidRPr="00A40D60"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日</w:t>
      </w:r>
    </w:p>
    <w:p w:rsidR="005805DB" w:rsidRPr="00A40D60" w:rsidRDefault="005805DB" w:rsidP="00A40D60">
      <w:pPr>
        <w:widowControl/>
        <w:tabs>
          <w:tab w:val="left" w:pos="7560"/>
        </w:tabs>
        <w:spacing w:line="580" w:lineRule="exact"/>
        <w:jc w:val="left"/>
        <w:rPr>
          <w:rFonts w:ascii="Times New Roman" w:eastAsia="仿宋_GB2312" w:hAnsi="Times New Roman"/>
        </w:rPr>
        <w:sectPr w:rsidR="005805DB" w:rsidRPr="00A40D60" w:rsidSect="00091412">
          <w:headerReference w:type="default" r:id="rId6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5805DB" w:rsidRPr="00B430DA" w:rsidRDefault="005805DB" w:rsidP="00091412">
      <w:pPr>
        <w:rPr>
          <w:rFonts w:ascii="黑体" w:eastAsia="黑体" w:hAnsi="黑体" w:cs="黑体"/>
          <w:sz w:val="32"/>
          <w:szCs w:val="32"/>
        </w:rPr>
      </w:pPr>
      <w:r w:rsidRPr="00B430DA">
        <w:rPr>
          <w:rFonts w:ascii="黑体" w:eastAsia="黑体" w:hAnsi="黑体" w:cs="黑体" w:hint="eastAsia"/>
          <w:sz w:val="32"/>
          <w:szCs w:val="32"/>
        </w:rPr>
        <w:t>附件</w:t>
      </w:r>
    </w:p>
    <w:p w:rsidR="005805DB" w:rsidRPr="001F65F9" w:rsidRDefault="005805DB" w:rsidP="00091412">
      <w:pPr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  <w:r w:rsidRPr="001F65F9">
        <w:rPr>
          <w:rFonts w:ascii="方正小标宋简体" w:eastAsia="方正小标宋简体" w:hAnsi="方正小标宋简体" w:cs="方正小标宋简体" w:hint="eastAsia"/>
          <w:sz w:val="40"/>
          <w:szCs w:val="36"/>
        </w:rPr>
        <w:t>三明市水利局水利行业</w:t>
      </w:r>
      <w:r w:rsidRPr="003B1B46">
        <w:rPr>
          <w:rFonts w:ascii="方正小标宋简体" w:eastAsia="方正小标宋简体" w:hAnsi="方正小标宋简体" w:cs="方正小标宋简体" w:hint="eastAsia"/>
          <w:sz w:val="40"/>
          <w:szCs w:val="36"/>
        </w:rPr>
        <w:t>涉企收费清单</w:t>
      </w:r>
    </w:p>
    <w:tbl>
      <w:tblPr>
        <w:tblW w:w="12340" w:type="dxa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9"/>
        <w:gridCol w:w="1495"/>
        <w:gridCol w:w="1428"/>
        <w:gridCol w:w="1559"/>
        <w:gridCol w:w="2196"/>
        <w:gridCol w:w="1559"/>
        <w:gridCol w:w="1333"/>
        <w:gridCol w:w="1291"/>
      </w:tblGrid>
      <w:tr w:rsidR="005805DB" w:rsidRPr="00105682" w:rsidTr="00117F4B">
        <w:trPr>
          <w:trHeight w:val="565"/>
          <w:tblHeader/>
          <w:jc w:val="center"/>
        </w:trPr>
        <w:tc>
          <w:tcPr>
            <w:tcW w:w="1479" w:type="dxa"/>
            <w:vMerge w:val="restart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收费主体</w:t>
            </w:r>
          </w:p>
        </w:tc>
        <w:tc>
          <w:tcPr>
            <w:tcW w:w="1495" w:type="dxa"/>
            <w:vMerge w:val="restart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收费项目</w:t>
            </w:r>
          </w:p>
        </w:tc>
        <w:tc>
          <w:tcPr>
            <w:tcW w:w="2987" w:type="dxa"/>
            <w:gridSpan w:val="2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收费性质</w:t>
            </w:r>
          </w:p>
        </w:tc>
        <w:tc>
          <w:tcPr>
            <w:tcW w:w="2196" w:type="dxa"/>
            <w:vMerge w:val="restart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收费依据</w:t>
            </w:r>
          </w:p>
        </w:tc>
        <w:tc>
          <w:tcPr>
            <w:tcW w:w="1559" w:type="dxa"/>
            <w:vMerge w:val="restart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收费标准</w:t>
            </w:r>
          </w:p>
        </w:tc>
        <w:tc>
          <w:tcPr>
            <w:tcW w:w="1333" w:type="dxa"/>
            <w:vMerge w:val="restart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服务内容</w:t>
            </w:r>
          </w:p>
        </w:tc>
        <w:tc>
          <w:tcPr>
            <w:tcW w:w="1291" w:type="dxa"/>
            <w:vMerge w:val="restart"/>
            <w:vAlign w:val="center"/>
          </w:tcPr>
          <w:p w:rsidR="005805DB" w:rsidRPr="00105682" w:rsidRDefault="005805DB" w:rsidP="00F93019">
            <w:pPr>
              <w:spacing w:line="320" w:lineRule="exact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备注</w:t>
            </w:r>
          </w:p>
        </w:tc>
      </w:tr>
      <w:tr w:rsidR="005805DB" w:rsidRPr="00105682" w:rsidTr="00117F4B">
        <w:trPr>
          <w:trHeight w:val="487"/>
          <w:jc w:val="center"/>
        </w:trPr>
        <w:tc>
          <w:tcPr>
            <w:tcW w:w="1479" w:type="dxa"/>
            <w:vMerge/>
            <w:vAlign w:val="center"/>
          </w:tcPr>
          <w:p w:rsidR="005805DB" w:rsidRPr="00105682" w:rsidRDefault="005805DB" w:rsidP="00F93019">
            <w:pPr>
              <w:spacing w:line="520" w:lineRule="exact"/>
              <w:jc w:val="center"/>
              <w:rPr>
                <w:rFonts w:ascii="宋体" w:cs="仿宋_GB2312"/>
                <w:sz w:val="24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5805DB" w:rsidRPr="00105682" w:rsidRDefault="005805DB" w:rsidP="00F93019">
            <w:pPr>
              <w:spacing w:line="520" w:lineRule="exact"/>
              <w:jc w:val="center"/>
              <w:rPr>
                <w:rFonts w:ascii="宋体" w:cs="仿宋_GB2312"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805DB" w:rsidRPr="00105682" w:rsidRDefault="005805DB" w:rsidP="00F93019">
            <w:pPr>
              <w:snapToGrid w:val="0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行政事业性收费</w:t>
            </w:r>
          </w:p>
        </w:tc>
        <w:tc>
          <w:tcPr>
            <w:tcW w:w="1559" w:type="dxa"/>
          </w:tcPr>
          <w:p w:rsidR="005805DB" w:rsidRPr="00105682" w:rsidRDefault="005805DB" w:rsidP="00F93019">
            <w:pPr>
              <w:snapToGrid w:val="0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经营服务性收费</w:t>
            </w:r>
          </w:p>
        </w:tc>
        <w:tc>
          <w:tcPr>
            <w:tcW w:w="2196" w:type="dxa"/>
            <w:vMerge/>
            <w:vAlign w:val="center"/>
          </w:tcPr>
          <w:p w:rsidR="005805DB" w:rsidRPr="00105682" w:rsidRDefault="005805DB" w:rsidP="00F93019">
            <w:pPr>
              <w:spacing w:line="520" w:lineRule="exact"/>
              <w:jc w:val="left"/>
              <w:rPr>
                <w:rFonts w:ascii="宋体" w:cs="仿宋_GB2312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805DB" w:rsidRPr="00105682" w:rsidRDefault="005805DB" w:rsidP="00F93019">
            <w:pPr>
              <w:spacing w:line="520" w:lineRule="exact"/>
              <w:jc w:val="left"/>
              <w:rPr>
                <w:rFonts w:ascii="宋体" w:cs="仿宋_GB2312"/>
                <w:sz w:val="24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5805DB" w:rsidRPr="00105682" w:rsidRDefault="005805DB" w:rsidP="00F93019">
            <w:pPr>
              <w:spacing w:line="520" w:lineRule="exact"/>
              <w:jc w:val="center"/>
              <w:rPr>
                <w:rFonts w:ascii="宋体" w:cs="仿宋_GB2312"/>
                <w:sz w:val="24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5805DB" w:rsidRPr="00105682" w:rsidRDefault="005805DB" w:rsidP="00F93019">
            <w:pPr>
              <w:spacing w:line="520" w:lineRule="exact"/>
              <w:jc w:val="center"/>
              <w:rPr>
                <w:rFonts w:ascii="宋体" w:cs="仿宋_GB2312"/>
                <w:sz w:val="24"/>
                <w:szCs w:val="28"/>
              </w:rPr>
            </w:pPr>
          </w:p>
        </w:tc>
      </w:tr>
      <w:tr w:rsidR="005805DB" w:rsidRPr="00105682" w:rsidTr="00117F4B">
        <w:trPr>
          <w:trHeight w:val="1100"/>
          <w:jc w:val="center"/>
        </w:trPr>
        <w:tc>
          <w:tcPr>
            <w:tcW w:w="1479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三明市水利局</w:t>
            </w:r>
          </w:p>
        </w:tc>
        <w:tc>
          <w:tcPr>
            <w:tcW w:w="1495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水土保持补偿费</w:t>
            </w:r>
          </w:p>
        </w:tc>
        <w:tc>
          <w:tcPr>
            <w:tcW w:w="1428" w:type="dxa"/>
            <w:vAlign w:val="center"/>
          </w:tcPr>
          <w:p w:rsidR="005805DB" w:rsidRPr="00105682" w:rsidRDefault="005805DB" w:rsidP="00F93019">
            <w:pPr>
              <w:snapToGrid w:val="0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是</w:t>
            </w:r>
          </w:p>
          <w:p w:rsidR="005805DB" w:rsidRPr="00105682" w:rsidRDefault="005805DB" w:rsidP="00F93019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805DB" w:rsidRPr="00105682" w:rsidRDefault="005805DB" w:rsidP="00F93019">
            <w:pPr>
              <w:snapToGrid w:val="0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政府定价</w:t>
            </w:r>
          </w:p>
          <w:p w:rsidR="005805DB" w:rsidRPr="00105682" w:rsidRDefault="005805DB" w:rsidP="00F93019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发改价格﹝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号，发改价格﹝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1186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号，闽价费﹝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详见闽价费﹝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33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水土保持</w:t>
            </w:r>
          </w:p>
        </w:tc>
        <w:tc>
          <w:tcPr>
            <w:tcW w:w="1291" w:type="dxa"/>
            <w:vAlign w:val="center"/>
          </w:tcPr>
          <w:p w:rsidR="005805DB" w:rsidRPr="00105682" w:rsidRDefault="005805DB" w:rsidP="00F93019">
            <w:pPr>
              <w:spacing w:line="520" w:lineRule="exact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</w:tr>
      <w:tr w:rsidR="005805DB" w:rsidRPr="00105682" w:rsidTr="00117F4B">
        <w:trPr>
          <w:trHeight w:val="2083"/>
          <w:jc w:val="center"/>
        </w:trPr>
        <w:tc>
          <w:tcPr>
            <w:tcW w:w="1479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三明市水利局</w:t>
            </w:r>
          </w:p>
        </w:tc>
        <w:tc>
          <w:tcPr>
            <w:tcW w:w="1495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水资源费</w:t>
            </w:r>
          </w:p>
        </w:tc>
        <w:tc>
          <w:tcPr>
            <w:tcW w:w="1428" w:type="dxa"/>
            <w:vAlign w:val="center"/>
          </w:tcPr>
          <w:p w:rsidR="005805DB" w:rsidRPr="00105682" w:rsidRDefault="005805DB" w:rsidP="00F93019">
            <w:pPr>
              <w:snapToGrid w:val="0"/>
              <w:jc w:val="center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是</w:t>
            </w:r>
          </w:p>
          <w:p w:rsidR="005805DB" w:rsidRPr="00105682" w:rsidRDefault="005805DB" w:rsidP="00F93019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805DB" w:rsidRPr="00105682" w:rsidRDefault="005805DB" w:rsidP="00F93019">
            <w:pPr>
              <w:snapToGrid w:val="0"/>
              <w:rPr>
                <w:rFonts w:ascii="宋体" w:cs="仿宋_GB2312"/>
                <w:sz w:val="24"/>
                <w:szCs w:val="28"/>
              </w:rPr>
            </w:pPr>
            <w:r w:rsidRPr="00105682">
              <w:rPr>
                <w:rFonts w:ascii="宋体" w:hAnsi="宋体" w:cs="仿宋_GB2312" w:hint="eastAsia"/>
                <w:sz w:val="24"/>
                <w:szCs w:val="28"/>
              </w:rPr>
              <w:t>政府定价</w:t>
            </w:r>
          </w:p>
          <w:p w:rsidR="005805DB" w:rsidRPr="00105682" w:rsidRDefault="005805DB" w:rsidP="00F93019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发改价格﹝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1959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号，发改价格﹝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号，价费字﹝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1992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181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号，闽政﹝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号，闽价商﹝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详见闽政﹝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号，闽价商﹝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﹞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33" w:type="dxa"/>
            <w:vAlign w:val="center"/>
          </w:tcPr>
          <w:p w:rsidR="005805DB" w:rsidRPr="00105682" w:rsidRDefault="005805DB" w:rsidP="00091412">
            <w:pPr>
              <w:spacing w:line="32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水资源开发利用管理</w:t>
            </w:r>
          </w:p>
        </w:tc>
        <w:tc>
          <w:tcPr>
            <w:tcW w:w="1291" w:type="dxa"/>
            <w:vAlign w:val="center"/>
          </w:tcPr>
          <w:p w:rsidR="005805DB" w:rsidRPr="00105682" w:rsidRDefault="005805DB" w:rsidP="00F93019">
            <w:pPr>
              <w:spacing w:line="520" w:lineRule="exact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</w:tr>
    </w:tbl>
    <w:p w:rsidR="005805DB" w:rsidRPr="009253CC" w:rsidRDefault="005805DB" w:rsidP="00091412">
      <w:pPr>
        <w:snapToGrid w:val="0"/>
        <w:jc w:val="left"/>
        <w:rPr>
          <w:rFonts w:ascii="宋体" w:cs="仿宋_GB2312"/>
          <w:sz w:val="22"/>
          <w:szCs w:val="28"/>
        </w:rPr>
      </w:pPr>
      <w:r>
        <w:rPr>
          <w:rFonts w:ascii="仿宋_GB2312" w:eastAsia="仿宋_GB2312"/>
          <w:sz w:val="44"/>
          <w:szCs w:val="44"/>
        </w:rPr>
        <w:t xml:space="preserve"> </w:t>
      </w:r>
      <w:r w:rsidRPr="009253CC">
        <w:rPr>
          <w:rFonts w:ascii="宋体" w:hAnsi="宋体" w:cs="仿宋_GB2312" w:hint="eastAsia"/>
          <w:sz w:val="22"/>
          <w:szCs w:val="28"/>
        </w:rPr>
        <w:t>说明：</w:t>
      </w:r>
      <w:r w:rsidRPr="009253CC">
        <w:rPr>
          <w:rFonts w:ascii="宋体" w:hAnsi="宋体" w:cs="仿宋_GB2312"/>
          <w:sz w:val="22"/>
          <w:szCs w:val="28"/>
        </w:rPr>
        <w:t>1.</w:t>
      </w:r>
      <w:r w:rsidRPr="009253CC">
        <w:rPr>
          <w:rFonts w:ascii="宋体" w:hAnsi="宋体" w:cs="仿宋_GB2312" w:hint="eastAsia"/>
          <w:sz w:val="22"/>
          <w:szCs w:val="28"/>
        </w:rPr>
        <w:t>“收费主体”填写收费单位名称</w:t>
      </w:r>
    </w:p>
    <w:p w:rsidR="005805DB" w:rsidRPr="009253CC" w:rsidRDefault="005805DB" w:rsidP="00A40D60">
      <w:pPr>
        <w:snapToGrid w:val="0"/>
        <w:ind w:left="31680" w:hangingChars="100" w:firstLine="31680"/>
        <w:jc w:val="left"/>
        <w:rPr>
          <w:rFonts w:ascii="宋体" w:cs="仿宋_GB2312"/>
          <w:sz w:val="22"/>
          <w:szCs w:val="28"/>
        </w:rPr>
      </w:pPr>
      <w:r w:rsidRPr="009253CC">
        <w:rPr>
          <w:rFonts w:ascii="宋体" w:hAnsi="宋体" w:cs="仿宋_GB2312"/>
          <w:sz w:val="22"/>
          <w:szCs w:val="28"/>
        </w:rPr>
        <w:t xml:space="preserve">        2.</w:t>
      </w:r>
      <w:r w:rsidRPr="009253CC">
        <w:rPr>
          <w:rFonts w:ascii="宋体" w:hAnsi="宋体" w:cs="仿宋_GB2312" w:hint="eastAsia"/>
          <w:sz w:val="22"/>
          <w:szCs w:val="28"/>
        </w:rPr>
        <w:t>“收费性质”属于市场调节价的，在括号内标明收费类型（行政审批中介服务收费、政府部门要求企业接受第三方服务收费、行业协会商会收费或其他收费）。</w:t>
      </w:r>
    </w:p>
    <w:p w:rsidR="005805DB" w:rsidRPr="009253CC" w:rsidRDefault="005805DB" w:rsidP="00A40D60">
      <w:pPr>
        <w:snapToGrid w:val="0"/>
        <w:ind w:leftChars="100" w:left="31680" w:firstLineChars="300" w:firstLine="31680"/>
        <w:jc w:val="left"/>
        <w:rPr>
          <w:rFonts w:ascii="宋体" w:cs="仿宋_GB2312"/>
          <w:sz w:val="22"/>
          <w:szCs w:val="28"/>
        </w:rPr>
      </w:pPr>
      <w:r w:rsidRPr="009253CC">
        <w:rPr>
          <w:rFonts w:ascii="宋体" w:hAnsi="宋体" w:cs="仿宋_GB2312"/>
          <w:sz w:val="22"/>
          <w:szCs w:val="28"/>
        </w:rPr>
        <w:t>3.</w:t>
      </w:r>
      <w:r w:rsidRPr="009253CC">
        <w:rPr>
          <w:rFonts w:ascii="宋体" w:hAnsi="宋体" w:cs="仿宋_GB2312" w:hint="eastAsia"/>
          <w:sz w:val="22"/>
          <w:szCs w:val="28"/>
        </w:rPr>
        <w:t>“收费依据”属于行政事业性收费或者经营服务性收费中政府定价、政府指导价的，标明定价文件名称和文号；属于政府部门要求企业接受第三方服务的，标明法律法规名称和具体条款。</w:t>
      </w:r>
    </w:p>
    <w:p w:rsidR="005805DB" w:rsidRDefault="005805DB" w:rsidP="00A40D60">
      <w:pPr>
        <w:snapToGrid w:val="0"/>
        <w:ind w:leftChars="100" w:left="31680" w:firstLineChars="300" w:firstLine="31680"/>
        <w:jc w:val="left"/>
        <w:rPr>
          <w:rFonts w:eastAsia="仿宋_GB2312"/>
          <w:sz w:val="32"/>
          <w:szCs w:val="32"/>
        </w:rPr>
      </w:pPr>
      <w:r w:rsidRPr="009253CC">
        <w:rPr>
          <w:rFonts w:ascii="宋体" w:hAnsi="宋体" w:cs="仿宋_GB2312"/>
          <w:sz w:val="22"/>
          <w:szCs w:val="28"/>
        </w:rPr>
        <w:t>4.</w:t>
      </w:r>
      <w:r w:rsidRPr="009253CC">
        <w:rPr>
          <w:rFonts w:ascii="宋体" w:hAnsi="宋体" w:cs="仿宋_GB2312" w:hint="eastAsia"/>
          <w:sz w:val="22"/>
          <w:szCs w:val="28"/>
        </w:rPr>
        <w:t>“收费标准”有分档标准的，填写价格区间。</w:t>
      </w:r>
    </w:p>
    <w:p w:rsidR="005805DB" w:rsidRDefault="005805DB" w:rsidP="00091412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5805DB" w:rsidSect="003B1B46">
      <w:pgSz w:w="16838" w:h="11906" w:orient="landscape"/>
      <w:pgMar w:top="1531" w:right="2098" w:bottom="1531" w:left="1985" w:header="851" w:footer="1588" w:gutter="0"/>
      <w:cols w:space="720"/>
      <w:docGrid w:type="lines" w:linePitch="43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DB" w:rsidRPr="00083DB2" w:rsidRDefault="005805DB" w:rsidP="00091412">
      <w:pPr>
        <w:rPr>
          <w:rFonts w:ascii="Verdana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5805DB" w:rsidRPr="00083DB2" w:rsidRDefault="005805DB" w:rsidP="00091412">
      <w:pPr>
        <w:rPr>
          <w:rFonts w:ascii="Verdana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DB" w:rsidRPr="00083DB2" w:rsidRDefault="005805DB" w:rsidP="00091412">
      <w:pPr>
        <w:rPr>
          <w:rFonts w:ascii="Verdana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5805DB" w:rsidRPr="00083DB2" w:rsidRDefault="005805DB" w:rsidP="00091412">
      <w:pPr>
        <w:rPr>
          <w:rFonts w:ascii="Verdana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DB" w:rsidRDefault="005805DB" w:rsidP="00117F4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12"/>
    <w:rsid w:val="00040474"/>
    <w:rsid w:val="00083DB2"/>
    <w:rsid w:val="00091412"/>
    <w:rsid w:val="00105682"/>
    <w:rsid w:val="00117F4B"/>
    <w:rsid w:val="00183AEE"/>
    <w:rsid w:val="001C7F1F"/>
    <w:rsid w:val="001F65F9"/>
    <w:rsid w:val="0030369F"/>
    <w:rsid w:val="003A7DC2"/>
    <w:rsid w:val="003B1B46"/>
    <w:rsid w:val="0045312F"/>
    <w:rsid w:val="004D4447"/>
    <w:rsid w:val="005805DB"/>
    <w:rsid w:val="006712F9"/>
    <w:rsid w:val="006A0803"/>
    <w:rsid w:val="008107D5"/>
    <w:rsid w:val="008A71A1"/>
    <w:rsid w:val="009253CC"/>
    <w:rsid w:val="00A40D60"/>
    <w:rsid w:val="00B430DA"/>
    <w:rsid w:val="00B8512F"/>
    <w:rsid w:val="00C54604"/>
    <w:rsid w:val="00C85FC6"/>
    <w:rsid w:val="00CB2BD7"/>
    <w:rsid w:val="00DE2095"/>
    <w:rsid w:val="00E11245"/>
    <w:rsid w:val="00E5017A"/>
    <w:rsid w:val="00E97CAB"/>
    <w:rsid w:val="00F9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1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141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1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14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111</Words>
  <Characters>636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建 省 三 明 市 水 利 局</dc:title>
  <dc:subject/>
  <dc:creator>微软用户</dc:creator>
  <cp:keywords/>
  <dc:description/>
  <cp:lastModifiedBy>User</cp:lastModifiedBy>
  <cp:revision>5</cp:revision>
  <dcterms:created xsi:type="dcterms:W3CDTF">2020-06-17T00:35:00Z</dcterms:created>
  <dcterms:modified xsi:type="dcterms:W3CDTF">2020-06-17T00:40:00Z</dcterms:modified>
</cp:coreProperties>
</file>